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92B12" w14:textId="2931A8B9" w:rsidR="00D43BD3" w:rsidRPr="0073785F" w:rsidRDefault="00D43BD3" w:rsidP="0073785F">
      <w:pPr>
        <w:jc w:val="center"/>
        <w:rPr>
          <w:rFonts w:asciiTheme="minorHAnsi" w:hAnsiTheme="minorHAnsi" w:cstheme="minorHAnsi"/>
          <w:b/>
          <w:bCs/>
          <w:u w:val="single"/>
        </w:rPr>
      </w:pPr>
      <w:bookmarkStart w:id="0" w:name="_Hlk129947384"/>
      <w:r w:rsidRPr="0073785F">
        <w:rPr>
          <w:rFonts w:asciiTheme="minorHAnsi" w:hAnsiTheme="minorHAnsi" w:cstheme="minorHAnsi"/>
          <w:b/>
          <w:bCs/>
          <w:u w:val="single"/>
        </w:rPr>
        <w:t>RECONHECIMENTO DA ASSINATURA</w:t>
      </w:r>
      <w:r w:rsidR="0085291C">
        <w:rPr>
          <w:rFonts w:asciiTheme="minorHAnsi" w:hAnsiTheme="minorHAnsi" w:cstheme="minorHAnsi"/>
          <w:b/>
          <w:bCs/>
          <w:u w:val="single"/>
        </w:rPr>
        <w:t xml:space="preserve"> </w:t>
      </w:r>
      <w:r w:rsidRPr="0073785F">
        <w:rPr>
          <w:rFonts w:asciiTheme="minorHAnsi" w:hAnsiTheme="minorHAnsi" w:cstheme="minorHAnsi"/>
          <w:b/>
          <w:bCs/>
          <w:u w:val="single"/>
        </w:rPr>
        <w:t>NA QUALIDADE E COM PODERES PARA O ATO</w:t>
      </w:r>
    </w:p>
    <w:bookmarkEnd w:id="0"/>
    <w:p w14:paraId="592613B3" w14:textId="76B15046" w:rsidR="00D43BD3" w:rsidRDefault="00D43BD3" w:rsidP="00D43BD3">
      <w:pPr>
        <w:rPr>
          <w:rFonts w:asciiTheme="minorHAnsi" w:hAnsiTheme="minorHAnsi" w:cstheme="minorHAnsi"/>
        </w:rPr>
      </w:pPr>
    </w:p>
    <w:p w14:paraId="2D95E590" w14:textId="0E086FF2" w:rsidR="0073785F" w:rsidRPr="00A41103" w:rsidRDefault="00F97F4A" w:rsidP="00F97F4A">
      <w:pPr>
        <w:jc w:val="both"/>
        <w:rPr>
          <w:rFonts w:asciiTheme="minorHAnsi" w:hAnsiTheme="minorHAnsi" w:cstheme="minorHAnsi"/>
          <w:sz w:val="20"/>
          <w:szCs w:val="20"/>
        </w:rPr>
      </w:pPr>
      <w:bookmarkStart w:id="1" w:name="_Hlk129947951"/>
      <w:r w:rsidRPr="00A41103">
        <w:rPr>
          <w:rFonts w:asciiTheme="minorHAnsi" w:hAnsiTheme="minorHAnsi" w:cstheme="minorHAnsi"/>
          <w:sz w:val="20"/>
          <w:szCs w:val="20"/>
        </w:rPr>
        <w:t>No caso de candidaturas apresentadas por pessoa coletiva, deverá ser preenchido e assinado este documento e reconhecida a assinatura na qualidade e com poderes para o ato (Portaria n.º 179/2015, de 16 de junho, e Portaria n.º 100/2015, de 2 de abril).</w:t>
      </w:r>
    </w:p>
    <w:bookmarkEnd w:id="1"/>
    <w:p w14:paraId="63DB0E7C" w14:textId="77777777" w:rsidR="00F97F4A" w:rsidRPr="0073785F" w:rsidRDefault="00F97F4A" w:rsidP="00F97F4A">
      <w:pPr>
        <w:rPr>
          <w:rFonts w:asciiTheme="minorHAnsi" w:hAnsiTheme="minorHAnsi" w:cstheme="minorHAnsi"/>
        </w:rPr>
      </w:pPr>
    </w:p>
    <w:p w14:paraId="24CEA2C7" w14:textId="77777777" w:rsidR="00D43BD3" w:rsidRPr="0073785F" w:rsidRDefault="00D43BD3" w:rsidP="00D43BD3">
      <w:pPr>
        <w:pStyle w:val="PargrafodaLista"/>
        <w:numPr>
          <w:ilvl w:val="0"/>
          <w:numId w:val="1"/>
        </w:numPr>
        <w:rPr>
          <w:rFonts w:cstheme="minorHAnsi"/>
          <w:b/>
          <w:bCs/>
        </w:rPr>
      </w:pPr>
      <w:r w:rsidRPr="0073785F">
        <w:rPr>
          <w:rFonts w:cstheme="minorHAnsi"/>
          <w:b/>
          <w:bCs/>
        </w:rPr>
        <w:t xml:space="preserve">IDENTIFICAÇÃO DA CANDIDATURA A SUBMETER </w:t>
      </w:r>
      <w:r w:rsidRPr="0073785F">
        <w:rPr>
          <w:rFonts w:cstheme="minorHAnsi"/>
        </w:rPr>
        <w:t>(colocar X no campo desejado)</w:t>
      </w:r>
      <w:r w:rsidRPr="0073785F">
        <w:rPr>
          <w:rFonts w:cstheme="minorHAnsi"/>
          <w:b/>
          <w:bCs/>
        </w:rPr>
        <w:t>:</w:t>
      </w:r>
    </w:p>
    <w:tbl>
      <w:tblPr>
        <w:tblStyle w:val="TabelacomGrelha"/>
        <w:tblW w:w="7225" w:type="dxa"/>
        <w:jc w:val="center"/>
        <w:tblLook w:val="04A0" w:firstRow="1" w:lastRow="0" w:firstColumn="1" w:lastColumn="0" w:noHBand="0" w:noVBand="1"/>
      </w:tblPr>
      <w:tblGrid>
        <w:gridCol w:w="2547"/>
        <w:gridCol w:w="992"/>
        <w:gridCol w:w="2693"/>
        <w:gridCol w:w="993"/>
      </w:tblGrid>
      <w:tr w:rsidR="00D43BD3" w:rsidRPr="0073785F" w14:paraId="4B93E3E9" w14:textId="77777777" w:rsidTr="00C55D26">
        <w:trPr>
          <w:jc w:val="center"/>
        </w:trPr>
        <w:tc>
          <w:tcPr>
            <w:tcW w:w="2547" w:type="dxa"/>
            <w:shd w:val="clear" w:color="auto" w:fill="D9D9D9" w:themeFill="background1" w:themeFillShade="D9"/>
          </w:tcPr>
          <w:p w14:paraId="26478396" w14:textId="77777777" w:rsidR="00D43BD3" w:rsidRPr="0073785F" w:rsidRDefault="00D43BD3" w:rsidP="00C55D26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3785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INCENTIVOS DO ESTADO À COMUNICAÇÃO SOCIAL</w:t>
            </w:r>
          </w:p>
        </w:tc>
        <w:tc>
          <w:tcPr>
            <w:tcW w:w="992" w:type="dxa"/>
          </w:tcPr>
          <w:p w14:paraId="208FDC6C" w14:textId="77777777" w:rsidR="00D43BD3" w:rsidRPr="0073785F" w:rsidRDefault="00D43BD3" w:rsidP="00C55D2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4A07E749" w14:textId="77777777" w:rsidR="00D43BD3" w:rsidRPr="0073785F" w:rsidRDefault="00D43BD3" w:rsidP="00C55D26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3785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INCENTIVO À LEITURA DE PUBLICAÇÕES PERIÓDICAS</w:t>
            </w:r>
          </w:p>
        </w:tc>
        <w:tc>
          <w:tcPr>
            <w:tcW w:w="993" w:type="dxa"/>
          </w:tcPr>
          <w:p w14:paraId="2C40C35F" w14:textId="77777777" w:rsidR="00D43BD3" w:rsidRPr="0073785F" w:rsidRDefault="00D43BD3" w:rsidP="00C55D26">
            <w:pPr>
              <w:rPr>
                <w:rFonts w:asciiTheme="minorHAnsi" w:hAnsiTheme="minorHAnsi" w:cstheme="minorHAnsi"/>
              </w:rPr>
            </w:pPr>
          </w:p>
        </w:tc>
      </w:tr>
    </w:tbl>
    <w:p w14:paraId="60884569" w14:textId="77777777" w:rsidR="0073785F" w:rsidRPr="0073785F" w:rsidRDefault="0073785F" w:rsidP="00D43BD3">
      <w:pPr>
        <w:rPr>
          <w:rFonts w:asciiTheme="minorHAnsi" w:hAnsiTheme="minorHAnsi" w:cstheme="minorHAnsi"/>
        </w:rPr>
      </w:pPr>
    </w:p>
    <w:p w14:paraId="74B33C50" w14:textId="77777777" w:rsidR="00D43BD3" w:rsidRPr="0073785F" w:rsidRDefault="00D43BD3" w:rsidP="00D43BD3">
      <w:pPr>
        <w:pStyle w:val="PargrafodaLista"/>
        <w:numPr>
          <w:ilvl w:val="0"/>
          <w:numId w:val="1"/>
        </w:numPr>
        <w:rPr>
          <w:rFonts w:cstheme="minorHAnsi"/>
          <w:b/>
          <w:bCs/>
        </w:rPr>
      </w:pPr>
      <w:r w:rsidRPr="0073785F">
        <w:rPr>
          <w:rFonts w:cstheme="minorHAnsi"/>
          <w:b/>
          <w:bCs/>
        </w:rPr>
        <w:t xml:space="preserve">ANO DE CANDIDATURA </w:t>
      </w:r>
      <w:r w:rsidRPr="0073785F">
        <w:rPr>
          <w:rFonts w:cstheme="minorHAnsi"/>
        </w:rPr>
        <w:t>(preencher o campo):</w:t>
      </w:r>
    </w:p>
    <w:tbl>
      <w:tblPr>
        <w:tblStyle w:val="TabelacomGrelha"/>
        <w:tblW w:w="2122" w:type="dxa"/>
        <w:jc w:val="center"/>
        <w:tblLook w:val="04A0" w:firstRow="1" w:lastRow="0" w:firstColumn="1" w:lastColumn="0" w:noHBand="0" w:noVBand="1"/>
      </w:tblPr>
      <w:tblGrid>
        <w:gridCol w:w="1129"/>
        <w:gridCol w:w="993"/>
      </w:tblGrid>
      <w:tr w:rsidR="00D43BD3" w:rsidRPr="0073785F" w14:paraId="02799ADC" w14:textId="77777777" w:rsidTr="0073785F">
        <w:trPr>
          <w:jc w:val="center"/>
        </w:trPr>
        <w:tc>
          <w:tcPr>
            <w:tcW w:w="1129" w:type="dxa"/>
            <w:shd w:val="clear" w:color="auto" w:fill="D9D9D9" w:themeFill="background1" w:themeFillShade="D9"/>
          </w:tcPr>
          <w:p w14:paraId="1B1DB4D0" w14:textId="77777777" w:rsidR="00D43BD3" w:rsidRPr="0073785F" w:rsidRDefault="00D43BD3" w:rsidP="00C55D26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3785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Ano</w:t>
            </w:r>
          </w:p>
        </w:tc>
        <w:tc>
          <w:tcPr>
            <w:tcW w:w="993" w:type="dxa"/>
          </w:tcPr>
          <w:p w14:paraId="5DAE4AD4" w14:textId="77777777" w:rsidR="00D43BD3" w:rsidRPr="0073785F" w:rsidRDefault="00D43BD3" w:rsidP="00C55D26">
            <w:pPr>
              <w:rPr>
                <w:rFonts w:asciiTheme="minorHAnsi" w:hAnsiTheme="minorHAnsi" w:cstheme="minorHAnsi"/>
              </w:rPr>
            </w:pPr>
          </w:p>
        </w:tc>
      </w:tr>
    </w:tbl>
    <w:p w14:paraId="5F32EFE2" w14:textId="77777777" w:rsidR="00D43BD3" w:rsidRPr="0073785F" w:rsidRDefault="00D43BD3" w:rsidP="00D43BD3">
      <w:pPr>
        <w:pStyle w:val="PargrafodaLista"/>
        <w:rPr>
          <w:rFonts w:cstheme="minorHAnsi"/>
          <w:b/>
          <w:bCs/>
        </w:rPr>
      </w:pPr>
    </w:p>
    <w:p w14:paraId="4029A53E" w14:textId="77777777" w:rsidR="00D43BD3" w:rsidRPr="0073785F" w:rsidRDefault="00D43BD3" w:rsidP="00D43BD3">
      <w:pPr>
        <w:pStyle w:val="PargrafodaLista"/>
        <w:numPr>
          <w:ilvl w:val="0"/>
          <w:numId w:val="1"/>
        </w:numPr>
        <w:rPr>
          <w:rFonts w:cstheme="minorHAnsi"/>
          <w:b/>
          <w:bCs/>
        </w:rPr>
      </w:pPr>
      <w:r w:rsidRPr="0073785F">
        <w:rPr>
          <w:rFonts w:cstheme="minorHAnsi"/>
          <w:b/>
          <w:bCs/>
        </w:rPr>
        <w:t xml:space="preserve">IDENTIFICAÇÃO DA ENTIDADE REQUERENTE / PESSOA COLETIVA </w:t>
      </w:r>
      <w:r w:rsidRPr="0073785F">
        <w:rPr>
          <w:rFonts w:cstheme="minorHAnsi"/>
        </w:rPr>
        <w:t>(preencher os campos):</w:t>
      </w:r>
    </w:p>
    <w:tbl>
      <w:tblPr>
        <w:tblStyle w:val="TabelacomGrelha"/>
        <w:tblW w:w="9586" w:type="dxa"/>
        <w:tblInd w:w="421" w:type="dxa"/>
        <w:tblLook w:val="04A0" w:firstRow="1" w:lastRow="0" w:firstColumn="1" w:lastColumn="0" w:noHBand="0" w:noVBand="1"/>
      </w:tblPr>
      <w:tblGrid>
        <w:gridCol w:w="1588"/>
        <w:gridCol w:w="1955"/>
        <w:gridCol w:w="1450"/>
        <w:gridCol w:w="1701"/>
        <w:gridCol w:w="1276"/>
        <w:gridCol w:w="1607"/>
        <w:gridCol w:w="9"/>
      </w:tblGrid>
      <w:tr w:rsidR="00D43BD3" w:rsidRPr="0073785F" w14:paraId="61CE317A" w14:textId="77777777" w:rsidTr="0073785F">
        <w:tc>
          <w:tcPr>
            <w:tcW w:w="1588" w:type="dxa"/>
            <w:shd w:val="clear" w:color="auto" w:fill="D9D9D9" w:themeFill="background1" w:themeFillShade="D9"/>
          </w:tcPr>
          <w:p w14:paraId="2A2E623F" w14:textId="77777777" w:rsidR="00D43BD3" w:rsidRDefault="00D43BD3" w:rsidP="00C55D26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3785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Designação</w:t>
            </w:r>
          </w:p>
          <w:p w14:paraId="18B503D5" w14:textId="78427FD1" w:rsidR="0073785F" w:rsidRPr="0073785F" w:rsidRDefault="0073785F" w:rsidP="00C55D26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998" w:type="dxa"/>
            <w:gridSpan w:val="6"/>
          </w:tcPr>
          <w:p w14:paraId="7360C0B7" w14:textId="77777777" w:rsidR="00D43BD3" w:rsidRPr="0073785F" w:rsidRDefault="00D43BD3" w:rsidP="00C55D2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D43BD3" w:rsidRPr="0073785F" w14:paraId="1BB449E3" w14:textId="77777777" w:rsidTr="0073785F">
        <w:tc>
          <w:tcPr>
            <w:tcW w:w="1588" w:type="dxa"/>
            <w:shd w:val="clear" w:color="auto" w:fill="D9D9D9" w:themeFill="background1" w:themeFillShade="D9"/>
          </w:tcPr>
          <w:p w14:paraId="3C198435" w14:textId="77777777" w:rsidR="00D43BD3" w:rsidRDefault="00D43BD3" w:rsidP="00C55D26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3785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NIF</w:t>
            </w:r>
          </w:p>
          <w:p w14:paraId="3E4CFF0B" w14:textId="507BE553" w:rsidR="0073785F" w:rsidRPr="0073785F" w:rsidRDefault="0073785F" w:rsidP="00C55D26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998" w:type="dxa"/>
            <w:gridSpan w:val="6"/>
          </w:tcPr>
          <w:p w14:paraId="2AE12E27" w14:textId="77777777" w:rsidR="00D43BD3" w:rsidRPr="0073785F" w:rsidRDefault="00D43BD3" w:rsidP="00C55D2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D43BD3" w:rsidRPr="0073785F" w14:paraId="75C4E233" w14:textId="77777777" w:rsidTr="0073785F">
        <w:tc>
          <w:tcPr>
            <w:tcW w:w="1588" w:type="dxa"/>
            <w:shd w:val="clear" w:color="auto" w:fill="D9D9D9" w:themeFill="background1" w:themeFillShade="D9"/>
          </w:tcPr>
          <w:p w14:paraId="0AFA84DC" w14:textId="77777777" w:rsidR="00D43BD3" w:rsidRDefault="00D43BD3" w:rsidP="00C55D26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3785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Morada da sede</w:t>
            </w:r>
          </w:p>
          <w:p w14:paraId="6E835A63" w14:textId="39F1C40A" w:rsidR="0073785F" w:rsidRPr="0073785F" w:rsidRDefault="0073785F" w:rsidP="00C55D26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998" w:type="dxa"/>
            <w:gridSpan w:val="6"/>
          </w:tcPr>
          <w:p w14:paraId="402F6866" w14:textId="77777777" w:rsidR="00D43BD3" w:rsidRPr="0073785F" w:rsidRDefault="00D43BD3" w:rsidP="00C55D2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D43BD3" w:rsidRPr="0073785F" w14:paraId="7B5EE853" w14:textId="77777777" w:rsidTr="0073785F">
        <w:trPr>
          <w:gridAfter w:val="1"/>
          <w:wAfter w:w="9" w:type="dxa"/>
        </w:trPr>
        <w:tc>
          <w:tcPr>
            <w:tcW w:w="1588" w:type="dxa"/>
            <w:shd w:val="clear" w:color="auto" w:fill="D9D9D9" w:themeFill="background1" w:themeFillShade="D9"/>
          </w:tcPr>
          <w:p w14:paraId="4FA56473" w14:textId="77777777" w:rsidR="00D43BD3" w:rsidRDefault="00D43BD3" w:rsidP="00C55D26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3785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Distrito</w:t>
            </w:r>
          </w:p>
          <w:p w14:paraId="1D26B3DE" w14:textId="47C79B80" w:rsidR="0073785F" w:rsidRPr="0073785F" w:rsidRDefault="0073785F" w:rsidP="00C55D26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55" w:type="dxa"/>
          </w:tcPr>
          <w:p w14:paraId="70CF1081" w14:textId="77777777" w:rsidR="00D43BD3" w:rsidRPr="0073785F" w:rsidRDefault="00D43BD3" w:rsidP="00C55D2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50" w:type="dxa"/>
            <w:shd w:val="clear" w:color="auto" w:fill="D9D9D9" w:themeFill="background1" w:themeFillShade="D9"/>
          </w:tcPr>
          <w:p w14:paraId="52B9224B" w14:textId="77777777" w:rsidR="00D43BD3" w:rsidRPr="0073785F" w:rsidRDefault="00D43BD3" w:rsidP="0073785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3785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Concelho</w:t>
            </w:r>
          </w:p>
        </w:tc>
        <w:tc>
          <w:tcPr>
            <w:tcW w:w="1701" w:type="dxa"/>
          </w:tcPr>
          <w:p w14:paraId="236573C9" w14:textId="77777777" w:rsidR="00D43BD3" w:rsidRPr="0073785F" w:rsidRDefault="00D43BD3" w:rsidP="00C55D2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0617A603" w14:textId="77777777" w:rsidR="00D43BD3" w:rsidRPr="0073785F" w:rsidRDefault="00D43BD3" w:rsidP="0073785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3785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NUTS III</w:t>
            </w:r>
          </w:p>
        </w:tc>
        <w:tc>
          <w:tcPr>
            <w:tcW w:w="1607" w:type="dxa"/>
          </w:tcPr>
          <w:p w14:paraId="54487936" w14:textId="77777777" w:rsidR="00D43BD3" w:rsidRPr="0073785F" w:rsidRDefault="00D43BD3" w:rsidP="00C55D2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14:paraId="0303C4F2" w14:textId="77777777" w:rsidR="00D43BD3" w:rsidRPr="0073785F" w:rsidRDefault="00D43BD3" w:rsidP="00D43BD3">
      <w:pPr>
        <w:ind w:left="-1134" w:right="-1135"/>
        <w:jc w:val="center"/>
        <w:rPr>
          <w:rFonts w:asciiTheme="minorHAnsi" w:hAnsiTheme="minorHAnsi" w:cstheme="minorHAnsi"/>
          <w:b/>
          <w:sz w:val="20"/>
        </w:rPr>
      </w:pPr>
    </w:p>
    <w:p w14:paraId="42A73714" w14:textId="77777777" w:rsidR="00D43BD3" w:rsidRPr="0073785F" w:rsidRDefault="00D43BD3" w:rsidP="00D43BD3">
      <w:pPr>
        <w:pStyle w:val="PargrafodaLista"/>
        <w:numPr>
          <w:ilvl w:val="0"/>
          <w:numId w:val="1"/>
        </w:numPr>
        <w:rPr>
          <w:rFonts w:cstheme="minorHAnsi"/>
          <w:b/>
          <w:bCs/>
        </w:rPr>
      </w:pPr>
      <w:r w:rsidRPr="0073785F">
        <w:rPr>
          <w:rFonts w:cstheme="minorHAnsi"/>
          <w:b/>
          <w:bCs/>
        </w:rPr>
        <w:t>NOME DO/A (S) REPRESENTANTE (S) COM PODERES PARA O ATO (</w:t>
      </w:r>
      <w:r w:rsidRPr="0073785F">
        <w:rPr>
          <w:rFonts w:cstheme="minorHAnsi"/>
        </w:rPr>
        <w:t>preencher os campos</w:t>
      </w:r>
      <w:r w:rsidRPr="0073785F">
        <w:rPr>
          <w:rFonts w:cstheme="minorHAnsi"/>
          <w:b/>
          <w:bCs/>
        </w:rPr>
        <w:t xml:space="preserve"> </w:t>
      </w:r>
      <w:r w:rsidRPr="0073785F">
        <w:rPr>
          <w:rFonts w:cstheme="minorHAnsi"/>
        </w:rPr>
        <w:t>e assinar):</w:t>
      </w:r>
    </w:p>
    <w:tbl>
      <w:tblPr>
        <w:tblStyle w:val="TabelacomGrelha"/>
        <w:tblW w:w="9952" w:type="dxa"/>
        <w:tblInd w:w="-5" w:type="dxa"/>
        <w:tblLook w:val="04A0" w:firstRow="1" w:lastRow="0" w:firstColumn="1" w:lastColumn="0" w:noHBand="0" w:noVBand="1"/>
      </w:tblPr>
      <w:tblGrid>
        <w:gridCol w:w="1588"/>
        <w:gridCol w:w="3722"/>
        <w:gridCol w:w="1364"/>
        <w:gridCol w:w="3278"/>
      </w:tblGrid>
      <w:tr w:rsidR="00D43BD3" w:rsidRPr="0073785F" w14:paraId="4AC9843D" w14:textId="77777777" w:rsidTr="0073785F">
        <w:tc>
          <w:tcPr>
            <w:tcW w:w="1588" w:type="dxa"/>
            <w:shd w:val="clear" w:color="auto" w:fill="D9D9D9" w:themeFill="background1" w:themeFillShade="D9"/>
          </w:tcPr>
          <w:p w14:paraId="21519AD9" w14:textId="77777777" w:rsidR="00D43BD3" w:rsidRDefault="00D43BD3" w:rsidP="00C55D26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lightGray"/>
              </w:rPr>
            </w:pPr>
            <w:r w:rsidRPr="0073785F"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lightGray"/>
              </w:rPr>
              <w:t>Nome</w:t>
            </w:r>
          </w:p>
          <w:p w14:paraId="23F8D8D4" w14:textId="779B712C" w:rsidR="0073785F" w:rsidRPr="0073785F" w:rsidRDefault="0073785F" w:rsidP="00C55D26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3722" w:type="dxa"/>
          </w:tcPr>
          <w:p w14:paraId="1CA31057" w14:textId="77777777" w:rsidR="00D43BD3" w:rsidRPr="0073785F" w:rsidRDefault="00D43BD3" w:rsidP="00C55D2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364" w:type="dxa"/>
            <w:shd w:val="clear" w:color="auto" w:fill="D9D9D9" w:themeFill="background1" w:themeFillShade="D9"/>
          </w:tcPr>
          <w:p w14:paraId="36B68C7C" w14:textId="77777777" w:rsidR="00D43BD3" w:rsidRPr="0073785F" w:rsidRDefault="00D43BD3" w:rsidP="00C55D26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3785F"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lightGray"/>
              </w:rPr>
              <w:t>Assinatura</w:t>
            </w:r>
          </w:p>
        </w:tc>
        <w:tc>
          <w:tcPr>
            <w:tcW w:w="3278" w:type="dxa"/>
          </w:tcPr>
          <w:p w14:paraId="14383157" w14:textId="77777777" w:rsidR="00D43BD3" w:rsidRPr="0073785F" w:rsidRDefault="00D43BD3" w:rsidP="00C55D2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D43BD3" w:rsidRPr="0073785F" w14:paraId="3B75D3BF" w14:textId="77777777" w:rsidTr="0073785F">
        <w:tc>
          <w:tcPr>
            <w:tcW w:w="1588" w:type="dxa"/>
            <w:shd w:val="clear" w:color="auto" w:fill="D9D9D9" w:themeFill="background1" w:themeFillShade="D9"/>
          </w:tcPr>
          <w:p w14:paraId="02C17A86" w14:textId="77777777" w:rsidR="00D43BD3" w:rsidRDefault="00D43BD3" w:rsidP="00C55D26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lightGray"/>
              </w:rPr>
            </w:pPr>
            <w:r w:rsidRPr="0073785F"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lightGray"/>
              </w:rPr>
              <w:t>Na qualidade de</w:t>
            </w:r>
          </w:p>
          <w:p w14:paraId="2FE2E364" w14:textId="52AE4608" w:rsidR="0073785F" w:rsidRPr="0073785F" w:rsidRDefault="0073785F" w:rsidP="00C55D26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3722" w:type="dxa"/>
          </w:tcPr>
          <w:p w14:paraId="2E3A34E4" w14:textId="77777777" w:rsidR="00D43BD3" w:rsidRPr="0073785F" w:rsidRDefault="00D43BD3" w:rsidP="00C55D2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364" w:type="dxa"/>
            <w:shd w:val="clear" w:color="auto" w:fill="D9D9D9" w:themeFill="background1" w:themeFillShade="D9"/>
          </w:tcPr>
          <w:p w14:paraId="0A0BE633" w14:textId="77777777" w:rsidR="00D43BD3" w:rsidRPr="0073785F" w:rsidRDefault="00D43BD3" w:rsidP="00C55D26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3785F"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lightGray"/>
              </w:rPr>
              <w:t>Data</w:t>
            </w:r>
          </w:p>
        </w:tc>
        <w:tc>
          <w:tcPr>
            <w:tcW w:w="3278" w:type="dxa"/>
          </w:tcPr>
          <w:p w14:paraId="058ADE11" w14:textId="77777777" w:rsidR="00D43BD3" w:rsidRPr="0073785F" w:rsidRDefault="00D43BD3" w:rsidP="00C55D2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14:paraId="32490840" w14:textId="77777777" w:rsidR="00D43BD3" w:rsidRDefault="00D43BD3" w:rsidP="00D43BD3"/>
    <w:p w14:paraId="36CE4C21" w14:textId="77777777" w:rsidR="00D43BD3" w:rsidRDefault="00D43BD3" w:rsidP="00D43BD3"/>
    <w:tbl>
      <w:tblPr>
        <w:tblStyle w:val="TabelacomGrelha"/>
        <w:tblW w:w="9952" w:type="dxa"/>
        <w:tblInd w:w="-5" w:type="dxa"/>
        <w:tblLook w:val="04A0" w:firstRow="1" w:lastRow="0" w:firstColumn="1" w:lastColumn="0" w:noHBand="0" w:noVBand="1"/>
      </w:tblPr>
      <w:tblGrid>
        <w:gridCol w:w="1588"/>
        <w:gridCol w:w="3722"/>
        <w:gridCol w:w="1364"/>
        <w:gridCol w:w="3278"/>
      </w:tblGrid>
      <w:tr w:rsidR="0073785F" w:rsidRPr="0073785F" w14:paraId="7A7F04DE" w14:textId="77777777" w:rsidTr="00C55D26">
        <w:tc>
          <w:tcPr>
            <w:tcW w:w="1588" w:type="dxa"/>
            <w:shd w:val="clear" w:color="auto" w:fill="D9D9D9" w:themeFill="background1" w:themeFillShade="D9"/>
          </w:tcPr>
          <w:p w14:paraId="0AA105F8" w14:textId="77777777" w:rsidR="0073785F" w:rsidRDefault="0073785F" w:rsidP="00C55D26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lightGray"/>
              </w:rPr>
            </w:pPr>
            <w:r w:rsidRPr="0073785F"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lightGray"/>
              </w:rPr>
              <w:t>Nome</w:t>
            </w:r>
          </w:p>
          <w:p w14:paraId="5E6EC413" w14:textId="77777777" w:rsidR="0073785F" w:rsidRPr="0073785F" w:rsidRDefault="0073785F" w:rsidP="00C55D26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3722" w:type="dxa"/>
          </w:tcPr>
          <w:p w14:paraId="5A64E398" w14:textId="77777777" w:rsidR="0073785F" w:rsidRPr="0073785F" w:rsidRDefault="0073785F" w:rsidP="00C55D2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364" w:type="dxa"/>
            <w:shd w:val="clear" w:color="auto" w:fill="D9D9D9" w:themeFill="background1" w:themeFillShade="D9"/>
          </w:tcPr>
          <w:p w14:paraId="6B7C1E20" w14:textId="77777777" w:rsidR="0073785F" w:rsidRPr="0073785F" w:rsidRDefault="0073785F" w:rsidP="00C55D26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3785F"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lightGray"/>
              </w:rPr>
              <w:t>Assinatura</w:t>
            </w:r>
          </w:p>
        </w:tc>
        <w:tc>
          <w:tcPr>
            <w:tcW w:w="3278" w:type="dxa"/>
          </w:tcPr>
          <w:p w14:paraId="139C9EA6" w14:textId="77777777" w:rsidR="0073785F" w:rsidRPr="0073785F" w:rsidRDefault="0073785F" w:rsidP="00C55D2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73785F" w:rsidRPr="0073785F" w14:paraId="2AA10294" w14:textId="77777777" w:rsidTr="00C55D26">
        <w:tc>
          <w:tcPr>
            <w:tcW w:w="1588" w:type="dxa"/>
            <w:shd w:val="clear" w:color="auto" w:fill="D9D9D9" w:themeFill="background1" w:themeFillShade="D9"/>
          </w:tcPr>
          <w:p w14:paraId="75EAAC2F" w14:textId="77777777" w:rsidR="0073785F" w:rsidRDefault="0073785F" w:rsidP="00C55D26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lightGray"/>
              </w:rPr>
            </w:pPr>
            <w:r w:rsidRPr="0073785F"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lightGray"/>
              </w:rPr>
              <w:t>Na qualidade de</w:t>
            </w:r>
          </w:p>
          <w:p w14:paraId="46DC8ADF" w14:textId="77777777" w:rsidR="0073785F" w:rsidRPr="0073785F" w:rsidRDefault="0073785F" w:rsidP="00C55D26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3722" w:type="dxa"/>
          </w:tcPr>
          <w:p w14:paraId="15C87A56" w14:textId="77777777" w:rsidR="0073785F" w:rsidRPr="0073785F" w:rsidRDefault="0073785F" w:rsidP="00C55D2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364" w:type="dxa"/>
            <w:shd w:val="clear" w:color="auto" w:fill="D9D9D9" w:themeFill="background1" w:themeFillShade="D9"/>
          </w:tcPr>
          <w:p w14:paraId="4709E93E" w14:textId="77777777" w:rsidR="0073785F" w:rsidRPr="0073785F" w:rsidRDefault="0073785F" w:rsidP="00C55D26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3785F"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lightGray"/>
              </w:rPr>
              <w:t>Data</w:t>
            </w:r>
          </w:p>
        </w:tc>
        <w:tc>
          <w:tcPr>
            <w:tcW w:w="3278" w:type="dxa"/>
          </w:tcPr>
          <w:p w14:paraId="6245CB9C" w14:textId="77777777" w:rsidR="0073785F" w:rsidRPr="0073785F" w:rsidRDefault="0073785F" w:rsidP="00C55D2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14:paraId="234B4F67" w14:textId="7DECB89C" w:rsidR="00D43BD3" w:rsidRDefault="00D43BD3" w:rsidP="00D43BD3"/>
    <w:tbl>
      <w:tblPr>
        <w:tblStyle w:val="TabelacomGrelha"/>
        <w:tblW w:w="9952" w:type="dxa"/>
        <w:tblInd w:w="-5" w:type="dxa"/>
        <w:tblLook w:val="04A0" w:firstRow="1" w:lastRow="0" w:firstColumn="1" w:lastColumn="0" w:noHBand="0" w:noVBand="1"/>
      </w:tblPr>
      <w:tblGrid>
        <w:gridCol w:w="1588"/>
        <w:gridCol w:w="3722"/>
        <w:gridCol w:w="1364"/>
        <w:gridCol w:w="3278"/>
      </w:tblGrid>
      <w:tr w:rsidR="0073785F" w:rsidRPr="0073785F" w14:paraId="46B21267" w14:textId="77777777" w:rsidTr="00C55D26">
        <w:tc>
          <w:tcPr>
            <w:tcW w:w="1588" w:type="dxa"/>
            <w:shd w:val="clear" w:color="auto" w:fill="D9D9D9" w:themeFill="background1" w:themeFillShade="D9"/>
          </w:tcPr>
          <w:p w14:paraId="484B5BD8" w14:textId="77777777" w:rsidR="0073785F" w:rsidRDefault="0073785F" w:rsidP="00C55D26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lightGray"/>
              </w:rPr>
            </w:pPr>
            <w:r w:rsidRPr="0073785F"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lightGray"/>
              </w:rPr>
              <w:t>Nome</w:t>
            </w:r>
          </w:p>
          <w:p w14:paraId="0E0F431D" w14:textId="77777777" w:rsidR="0073785F" w:rsidRPr="0073785F" w:rsidRDefault="0073785F" w:rsidP="00C55D26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3722" w:type="dxa"/>
          </w:tcPr>
          <w:p w14:paraId="7A8E7A9C" w14:textId="77777777" w:rsidR="0073785F" w:rsidRPr="0073785F" w:rsidRDefault="0073785F" w:rsidP="00C55D2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364" w:type="dxa"/>
            <w:shd w:val="clear" w:color="auto" w:fill="D9D9D9" w:themeFill="background1" w:themeFillShade="D9"/>
          </w:tcPr>
          <w:p w14:paraId="4702B306" w14:textId="77777777" w:rsidR="0073785F" w:rsidRPr="0073785F" w:rsidRDefault="0073785F" w:rsidP="00C55D26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3785F"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lightGray"/>
              </w:rPr>
              <w:t>Assinatura</w:t>
            </w:r>
          </w:p>
        </w:tc>
        <w:tc>
          <w:tcPr>
            <w:tcW w:w="3278" w:type="dxa"/>
          </w:tcPr>
          <w:p w14:paraId="4D9ACCDD" w14:textId="77777777" w:rsidR="0073785F" w:rsidRPr="0073785F" w:rsidRDefault="0073785F" w:rsidP="00C55D2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73785F" w:rsidRPr="0073785F" w14:paraId="2953BBE5" w14:textId="77777777" w:rsidTr="00C55D26">
        <w:tc>
          <w:tcPr>
            <w:tcW w:w="1588" w:type="dxa"/>
            <w:shd w:val="clear" w:color="auto" w:fill="D9D9D9" w:themeFill="background1" w:themeFillShade="D9"/>
          </w:tcPr>
          <w:p w14:paraId="3878C446" w14:textId="77777777" w:rsidR="0073785F" w:rsidRDefault="0073785F" w:rsidP="00C55D26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lightGray"/>
              </w:rPr>
            </w:pPr>
            <w:r w:rsidRPr="0073785F"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lightGray"/>
              </w:rPr>
              <w:t>Na qualidade de</w:t>
            </w:r>
          </w:p>
          <w:p w14:paraId="0C0E7684" w14:textId="77777777" w:rsidR="0073785F" w:rsidRPr="0073785F" w:rsidRDefault="0073785F" w:rsidP="00C55D26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3722" w:type="dxa"/>
          </w:tcPr>
          <w:p w14:paraId="21E56B90" w14:textId="77777777" w:rsidR="0073785F" w:rsidRPr="0073785F" w:rsidRDefault="0073785F" w:rsidP="00C55D2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364" w:type="dxa"/>
            <w:shd w:val="clear" w:color="auto" w:fill="D9D9D9" w:themeFill="background1" w:themeFillShade="D9"/>
          </w:tcPr>
          <w:p w14:paraId="795C4355" w14:textId="77777777" w:rsidR="0073785F" w:rsidRPr="0073785F" w:rsidRDefault="0073785F" w:rsidP="00C55D26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3785F"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lightGray"/>
              </w:rPr>
              <w:t>Data</w:t>
            </w:r>
          </w:p>
        </w:tc>
        <w:tc>
          <w:tcPr>
            <w:tcW w:w="3278" w:type="dxa"/>
          </w:tcPr>
          <w:p w14:paraId="639013C8" w14:textId="77777777" w:rsidR="0073785F" w:rsidRPr="0073785F" w:rsidRDefault="0073785F" w:rsidP="00C55D2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14:paraId="713EC758" w14:textId="77777777" w:rsidR="007A730B" w:rsidRPr="00C464E1" w:rsidRDefault="007A730B" w:rsidP="00C464E1">
      <w:pPr>
        <w:spacing w:before="120" w:after="120" w:line="360" w:lineRule="auto"/>
        <w:jc w:val="both"/>
        <w:rPr>
          <w:rFonts w:ascii="Microsoft Sans Serif" w:hAnsi="Microsoft Sans Serif" w:cs="Microsoft Sans Serif"/>
          <w:color w:val="000000"/>
          <w:sz w:val="20"/>
          <w:szCs w:val="20"/>
        </w:rPr>
        <w:sectPr w:rsidR="007A730B" w:rsidRPr="00C464E1" w:rsidSect="00627FDB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7" w:h="16840" w:code="9"/>
          <w:pgMar w:top="2245" w:right="1134" w:bottom="992" w:left="1134" w:header="426" w:footer="0" w:gutter="0"/>
          <w:cols w:space="720"/>
          <w:formProt w:val="0"/>
          <w:titlePg/>
          <w:docGrid w:linePitch="360"/>
        </w:sectPr>
      </w:pPr>
    </w:p>
    <w:p w14:paraId="107261B3" w14:textId="77777777" w:rsidR="007A730B" w:rsidRPr="00C464E1" w:rsidRDefault="007A730B" w:rsidP="00C464E1">
      <w:pPr>
        <w:spacing w:before="120" w:after="120" w:line="360" w:lineRule="auto"/>
        <w:rPr>
          <w:rFonts w:ascii="Microsoft Sans Serif" w:hAnsi="Microsoft Sans Serif" w:cs="Microsoft Sans Serif"/>
          <w:color w:val="000000"/>
          <w:sz w:val="20"/>
          <w:szCs w:val="20"/>
        </w:rPr>
        <w:sectPr w:rsidR="007A730B" w:rsidRPr="00C464E1" w:rsidSect="00627FDB">
          <w:type w:val="continuous"/>
          <w:pgSz w:w="11907" w:h="16840" w:code="9"/>
          <w:pgMar w:top="2245" w:right="1134" w:bottom="992" w:left="1134" w:header="113" w:footer="0" w:gutter="0"/>
          <w:cols w:space="720"/>
          <w:docGrid w:linePitch="360"/>
        </w:sectPr>
      </w:pPr>
      <w:bookmarkStart w:id="2" w:name="assinatura"/>
      <w:bookmarkEnd w:id="2"/>
    </w:p>
    <w:p w14:paraId="6C8447EA" w14:textId="77777777" w:rsidR="00F32E41" w:rsidRPr="007F4317" w:rsidRDefault="00F32E41" w:rsidP="00F97F4A">
      <w:pPr>
        <w:tabs>
          <w:tab w:val="left" w:pos="1170"/>
        </w:tabs>
      </w:pPr>
    </w:p>
    <w:sectPr w:rsidR="00F32E41" w:rsidRPr="007F4317" w:rsidSect="007766A3">
      <w:type w:val="continuous"/>
      <w:pgSz w:w="11907" w:h="16840" w:code="9"/>
      <w:pgMar w:top="2245" w:right="1134" w:bottom="992" w:left="1134" w:header="113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2B84A" w14:textId="77777777" w:rsidR="00710439" w:rsidRDefault="00710439">
      <w:r>
        <w:separator/>
      </w:r>
    </w:p>
  </w:endnote>
  <w:endnote w:type="continuationSeparator" w:id="0">
    <w:p w14:paraId="4CDE4EDF" w14:textId="77777777" w:rsidR="00710439" w:rsidRDefault="00710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umanst521 BT">
    <w:altName w:val="Lucida Sans Unicode"/>
    <w:panose1 w:val="020B0602020204020204"/>
    <w:charset w:val="00"/>
    <w:family w:val="swiss"/>
    <w:pitch w:val="variable"/>
    <w:sig w:usb0="800000AF" w:usb1="1000204A" w:usb2="00000000" w:usb3="00000000" w:csb0="0000001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30" w:type="dxa"/>
      <w:tblInd w:w="108" w:type="dxa"/>
      <w:tblLayout w:type="fixed"/>
      <w:tblLook w:val="04A0" w:firstRow="1" w:lastRow="0" w:firstColumn="1" w:lastColumn="0" w:noHBand="0" w:noVBand="1"/>
    </w:tblPr>
    <w:tblGrid>
      <w:gridCol w:w="9930"/>
    </w:tblGrid>
    <w:tr w:rsidR="00830AD2" w14:paraId="2E49C9B3" w14:textId="77777777" w:rsidTr="007F3395">
      <w:trPr>
        <w:trHeight w:val="907"/>
      </w:trPr>
      <w:tc>
        <w:tcPr>
          <w:tcW w:w="6237" w:type="dxa"/>
          <w:vAlign w:val="bottom"/>
        </w:tcPr>
        <w:p w14:paraId="66620CE5" w14:textId="77777777" w:rsidR="009B59CB" w:rsidRDefault="009B59CB" w:rsidP="009B59CB">
          <w:pPr>
            <w:pStyle w:val="Rodap"/>
            <w:spacing w:line="276" w:lineRule="auto"/>
            <w:jc w:val="right"/>
            <w:rPr>
              <w:rFonts w:ascii="Microsoft Sans Serif" w:hAnsi="Microsoft Sans Serif" w:cs="Microsoft Sans Serif"/>
              <w:b/>
              <w:sz w:val="12"/>
              <w:szCs w:val="12"/>
            </w:rPr>
          </w:pPr>
          <w:r>
            <w:rPr>
              <w:rFonts w:ascii="Microsoft Sans Serif" w:hAnsi="Microsoft Sans Serif" w:cs="Microsoft Sans Serif"/>
              <w:b/>
              <w:sz w:val="12"/>
              <w:szCs w:val="12"/>
            </w:rPr>
            <w:t>https://www.ccdr-lvt.pt · geral@ccdr-lvt.pt</w:t>
          </w:r>
        </w:p>
        <w:p w14:paraId="5A95A1EE" w14:textId="77777777" w:rsidR="009B59CB" w:rsidRDefault="009B59CB" w:rsidP="009B59CB">
          <w:pPr>
            <w:pStyle w:val="Rodap"/>
            <w:spacing w:line="276" w:lineRule="auto"/>
            <w:jc w:val="right"/>
            <w:rPr>
              <w:rFonts w:ascii="Microsoft Sans Serif" w:hAnsi="Microsoft Sans Serif" w:cs="Microsoft Sans Serif"/>
              <w:b/>
              <w:sz w:val="12"/>
              <w:szCs w:val="12"/>
            </w:rPr>
          </w:pPr>
        </w:p>
        <w:p w14:paraId="39720127" w14:textId="77777777" w:rsidR="009B59CB" w:rsidRDefault="009B59CB" w:rsidP="009B59CB">
          <w:pPr>
            <w:pStyle w:val="Rodap"/>
            <w:spacing w:line="276" w:lineRule="auto"/>
            <w:jc w:val="right"/>
            <w:rPr>
              <w:rFonts w:ascii="Microsoft Sans Serif" w:hAnsi="Microsoft Sans Serif" w:cs="Microsoft Sans Serif"/>
              <w:b/>
              <w:sz w:val="12"/>
              <w:szCs w:val="12"/>
            </w:rPr>
          </w:pPr>
          <w:r>
            <w:rPr>
              <w:rFonts w:ascii="Microsoft Sans Serif" w:hAnsi="Microsoft Sans Serif" w:cs="Microsoft Sans Serif"/>
              <w:b/>
              <w:sz w:val="12"/>
              <w:szCs w:val="12"/>
            </w:rPr>
            <w:t xml:space="preserve">Rua Alexandre Herculano, 37 · 1250-009 Lisboa PORTUGAL    </w:t>
          </w:r>
          <w:r>
            <w:rPr>
              <w:rFonts w:ascii="Microsoft Sans Serif" w:hAnsi="Microsoft Sans Serif" w:cs="Microsoft Sans Serif"/>
              <w:b/>
              <w:sz w:val="12"/>
              <w:szCs w:val="12"/>
            </w:rPr>
            <w:tab/>
            <w:t>tel +351 213 837 100</w:t>
          </w:r>
        </w:p>
        <w:p w14:paraId="65A2F8E7" w14:textId="77777777" w:rsidR="009B59CB" w:rsidRDefault="009B59CB" w:rsidP="009B59CB">
          <w:pPr>
            <w:pStyle w:val="Rodap"/>
            <w:spacing w:line="276" w:lineRule="auto"/>
            <w:jc w:val="right"/>
            <w:rPr>
              <w:rFonts w:ascii="Microsoft Sans Serif" w:hAnsi="Microsoft Sans Serif" w:cs="Microsoft Sans Serif"/>
              <w:b/>
              <w:sz w:val="12"/>
              <w:szCs w:val="12"/>
            </w:rPr>
          </w:pPr>
          <w:r>
            <w:rPr>
              <w:rFonts w:ascii="Microsoft Sans Serif" w:hAnsi="Microsoft Sans Serif" w:cs="Microsoft Sans Serif"/>
              <w:b/>
              <w:sz w:val="12"/>
              <w:szCs w:val="12"/>
            </w:rPr>
            <w:t xml:space="preserve">Rua Zeferino Brandão · 2005-240 Santarém PORTUGAL           </w:t>
          </w:r>
          <w:r>
            <w:rPr>
              <w:rFonts w:ascii="Microsoft Sans Serif" w:hAnsi="Microsoft Sans Serif" w:cs="Microsoft Sans Serif"/>
              <w:b/>
              <w:sz w:val="12"/>
              <w:szCs w:val="12"/>
            </w:rPr>
            <w:tab/>
            <w:t>tel +351 243 323 976</w:t>
          </w:r>
        </w:p>
        <w:p w14:paraId="3833978D" w14:textId="77777777" w:rsidR="00830AD2" w:rsidRDefault="009B59CB" w:rsidP="009B59CB">
          <w:pPr>
            <w:pStyle w:val="Rodap"/>
            <w:spacing w:line="276" w:lineRule="auto"/>
            <w:jc w:val="right"/>
            <w:rPr>
              <w:rFonts w:ascii="Microsoft Sans Serif" w:hAnsi="Microsoft Sans Serif" w:cs="Microsoft Sans Serif"/>
              <w:b/>
              <w:sz w:val="10"/>
              <w:szCs w:val="12"/>
            </w:rPr>
          </w:pPr>
          <w:r>
            <w:rPr>
              <w:rFonts w:ascii="Microsoft Sans Serif" w:hAnsi="Microsoft Sans Serif" w:cs="Microsoft Sans Serif"/>
              <w:b/>
              <w:sz w:val="12"/>
              <w:szCs w:val="12"/>
            </w:rPr>
            <w:t xml:space="preserve">Rua de Camões, 85 · 2500-174 Caldas da Rainha PORTUGAL </w:t>
          </w:r>
          <w:r>
            <w:rPr>
              <w:rFonts w:ascii="Microsoft Sans Serif" w:hAnsi="Microsoft Sans Serif" w:cs="Microsoft Sans Serif"/>
              <w:b/>
              <w:sz w:val="12"/>
              <w:szCs w:val="12"/>
            </w:rPr>
            <w:tab/>
            <w:t>tel +351 262 841 981</w:t>
          </w:r>
        </w:p>
      </w:tc>
    </w:tr>
  </w:tbl>
  <w:p w14:paraId="5FCBAAD2" w14:textId="77777777" w:rsidR="004B324B" w:rsidRPr="00830AD2" w:rsidRDefault="004B324B" w:rsidP="00830AD2">
    <w:pPr>
      <w:pStyle w:val="Rodap"/>
      <w:rPr>
        <w:szCs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085" w:type="dxa"/>
      <w:tblInd w:w="108" w:type="dxa"/>
      <w:tblLayout w:type="fixed"/>
      <w:tblLook w:val="04A0" w:firstRow="1" w:lastRow="0" w:firstColumn="1" w:lastColumn="0" w:noHBand="0" w:noVBand="1"/>
    </w:tblPr>
    <w:tblGrid>
      <w:gridCol w:w="10206"/>
      <w:gridCol w:w="4879"/>
    </w:tblGrid>
    <w:tr w:rsidR="00940E52" w:rsidRPr="005D5A32" w14:paraId="2E3BEE3F" w14:textId="77777777" w:rsidTr="00E84DA5">
      <w:trPr>
        <w:trHeight w:val="907"/>
      </w:trPr>
      <w:tc>
        <w:tcPr>
          <w:tcW w:w="10206" w:type="dxa"/>
          <w:tcMar>
            <w:top w:w="170" w:type="dxa"/>
          </w:tcMar>
          <w:vAlign w:val="center"/>
        </w:tcPr>
        <w:tbl>
          <w:tblPr>
            <w:tblW w:w="9930" w:type="dxa"/>
            <w:tblInd w:w="108" w:type="dxa"/>
            <w:tblLayout w:type="fixed"/>
            <w:tblLook w:val="04A0" w:firstRow="1" w:lastRow="0" w:firstColumn="1" w:lastColumn="0" w:noHBand="0" w:noVBand="1"/>
          </w:tblPr>
          <w:tblGrid>
            <w:gridCol w:w="3689"/>
            <w:gridCol w:w="6241"/>
          </w:tblGrid>
          <w:tr w:rsidR="00E84DA5" w14:paraId="22E91D79" w14:textId="77777777" w:rsidTr="00E84DA5">
            <w:trPr>
              <w:trHeight w:val="907"/>
            </w:trPr>
            <w:tc>
              <w:tcPr>
                <w:tcW w:w="3686" w:type="dxa"/>
                <w:tcMar>
                  <w:top w:w="17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  <w:p w14:paraId="05606841" w14:textId="77777777" w:rsidR="00E84DA5" w:rsidRDefault="00F32E41">
                <w:pPr>
                  <w:ind w:left="-108"/>
                  <w:rPr>
                    <w:rFonts w:ascii="Arial" w:hAnsi="Arial" w:cs="Arial"/>
                    <w:i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i/>
                    <w:noProof/>
                    <w:sz w:val="14"/>
                    <w:szCs w:val="14"/>
                  </w:rPr>
                  <w:drawing>
                    <wp:inline distT="0" distB="0" distL="0" distR="0" wp14:anchorId="62A212A7" wp14:editId="7EB281BB">
                      <wp:extent cx="1562100" cy="579772"/>
                      <wp:effectExtent l="0" t="0" r="0" b="0"/>
                      <wp:docPr id="5" name="Imagem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MIN_COES_TERRI.pn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00854" cy="59415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237" w:type="dxa"/>
                <w:vAlign w:val="bottom"/>
              </w:tcPr>
              <w:p w14:paraId="5E8C3EC9" w14:textId="77777777" w:rsidR="00E84DA5" w:rsidRDefault="00E84DA5">
                <w:pPr>
                  <w:pStyle w:val="Rodap"/>
                  <w:spacing w:line="276" w:lineRule="auto"/>
                  <w:jc w:val="right"/>
                  <w:rPr>
                    <w:rFonts w:ascii="Microsoft Sans Serif" w:hAnsi="Microsoft Sans Serif" w:cs="Microsoft Sans Serif"/>
                    <w:b/>
                    <w:sz w:val="12"/>
                    <w:szCs w:val="12"/>
                  </w:rPr>
                </w:pPr>
                <w:r>
                  <w:rPr>
                    <w:rFonts w:ascii="Microsoft Sans Serif" w:hAnsi="Microsoft Sans Serif" w:cs="Microsoft Sans Serif"/>
                    <w:b/>
                    <w:sz w:val="12"/>
                    <w:szCs w:val="12"/>
                  </w:rPr>
                  <w:t>https://www.ccdr-lvt.pt · geral@ccdr-lvt.pt</w:t>
                </w:r>
              </w:p>
              <w:p w14:paraId="45518631" w14:textId="77777777" w:rsidR="00E84DA5" w:rsidRDefault="00E84DA5">
                <w:pPr>
                  <w:pStyle w:val="Rodap"/>
                  <w:spacing w:line="276" w:lineRule="auto"/>
                  <w:jc w:val="right"/>
                  <w:rPr>
                    <w:rFonts w:ascii="Microsoft Sans Serif" w:hAnsi="Microsoft Sans Serif" w:cs="Microsoft Sans Serif"/>
                    <w:b/>
                    <w:sz w:val="12"/>
                    <w:szCs w:val="12"/>
                  </w:rPr>
                </w:pPr>
              </w:p>
              <w:p w14:paraId="6395E6E8" w14:textId="77777777" w:rsidR="00E84DA5" w:rsidRDefault="00E84DA5">
                <w:pPr>
                  <w:pStyle w:val="Rodap"/>
                  <w:spacing w:line="276" w:lineRule="auto"/>
                  <w:jc w:val="right"/>
                  <w:rPr>
                    <w:rFonts w:ascii="Microsoft Sans Serif" w:hAnsi="Microsoft Sans Serif" w:cs="Microsoft Sans Serif"/>
                    <w:b/>
                    <w:sz w:val="12"/>
                    <w:szCs w:val="12"/>
                  </w:rPr>
                </w:pPr>
                <w:r>
                  <w:rPr>
                    <w:rFonts w:ascii="Microsoft Sans Serif" w:hAnsi="Microsoft Sans Serif" w:cs="Microsoft Sans Serif"/>
                    <w:b/>
                    <w:sz w:val="12"/>
                    <w:szCs w:val="12"/>
                  </w:rPr>
                  <w:t xml:space="preserve">Rua Alexandre Herculano, 37 · 1250-009 Lisboa PORTUGAL    </w:t>
                </w:r>
                <w:r>
                  <w:rPr>
                    <w:rFonts w:ascii="Microsoft Sans Serif" w:hAnsi="Microsoft Sans Serif" w:cs="Microsoft Sans Serif"/>
                    <w:b/>
                    <w:sz w:val="12"/>
                    <w:szCs w:val="12"/>
                  </w:rPr>
                  <w:tab/>
                  <w:t>tel</w:t>
                </w:r>
                <w:r w:rsidR="009B59CB">
                  <w:rPr>
                    <w:rFonts w:ascii="Microsoft Sans Serif" w:hAnsi="Microsoft Sans Serif" w:cs="Microsoft Sans Serif"/>
                    <w:b/>
                    <w:sz w:val="12"/>
                    <w:szCs w:val="12"/>
                  </w:rPr>
                  <w:t xml:space="preserve"> +351 213 837 100</w:t>
                </w:r>
              </w:p>
              <w:p w14:paraId="08C83BB6" w14:textId="77777777" w:rsidR="00E84DA5" w:rsidRDefault="00E84DA5">
                <w:pPr>
                  <w:pStyle w:val="Rodap"/>
                  <w:spacing w:line="276" w:lineRule="auto"/>
                  <w:jc w:val="right"/>
                  <w:rPr>
                    <w:rFonts w:ascii="Microsoft Sans Serif" w:hAnsi="Microsoft Sans Serif" w:cs="Microsoft Sans Serif"/>
                    <w:b/>
                    <w:sz w:val="12"/>
                    <w:szCs w:val="12"/>
                  </w:rPr>
                </w:pPr>
                <w:r>
                  <w:rPr>
                    <w:rFonts w:ascii="Microsoft Sans Serif" w:hAnsi="Microsoft Sans Serif" w:cs="Microsoft Sans Serif"/>
                    <w:b/>
                    <w:sz w:val="12"/>
                    <w:szCs w:val="12"/>
                  </w:rPr>
                  <w:t xml:space="preserve">Rua Zeferino Brandão · 2005-240 Santarém PORTUGAL </w:t>
                </w:r>
                <w:r w:rsidR="009B59CB">
                  <w:rPr>
                    <w:rFonts w:ascii="Microsoft Sans Serif" w:hAnsi="Microsoft Sans Serif" w:cs="Microsoft Sans Serif"/>
                    <w:b/>
                    <w:sz w:val="12"/>
                    <w:szCs w:val="12"/>
                  </w:rPr>
                  <w:t xml:space="preserve">          </w:t>
                </w:r>
                <w:r w:rsidR="009B59CB">
                  <w:rPr>
                    <w:rFonts w:ascii="Microsoft Sans Serif" w:hAnsi="Microsoft Sans Serif" w:cs="Microsoft Sans Serif"/>
                    <w:b/>
                    <w:sz w:val="12"/>
                    <w:szCs w:val="12"/>
                  </w:rPr>
                  <w:tab/>
                  <w:t>tel +351 243 323 976</w:t>
                </w:r>
              </w:p>
              <w:p w14:paraId="04A7580A" w14:textId="77777777" w:rsidR="00E84DA5" w:rsidRDefault="00E84DA5" w:rsidP="009B59CB">
                <w:pPr>
                  <w:pStyle w:val="Rodap"/>
                  <w:spacing w:line="276" w:lineRule="auto"/>
                  <w:jc w:val="right"/>
                  <w:rPr>
                    <w:rFonts w:ascii="Microsoft Sans Serif" w:hAnsi="Microsoft Sans Serif" w:cs="Microsoft Sans Serif"/>
                    <w:b/>
                    <w:sz w:val="10"/>
                    <w:szCs w:val="12"/>
                  </w:rPr>
                </w:pPr>
                <w:r>
                  <w:rPr>
                    <w:rFonts w:ascii="Microsoft Sans Serif" w:hAnsi="Microsoft Sans Serif" w:cs="Microsoft Sans Serif"/>
                    <w:b/>
                    <w:sz w:val="12"/>
                    <w:szCs w:val="12"/>
                  </w:rPr>
                  <w:t>Rua de Camões, 85 · 2500-174 Caldas da Rainha PORTU</w:t>
                </w:r>
                <w:r w:rsidR="009B59CB">
                  <w:rPr>
                    <w:rFonts w:ascii="Microsoft Sans Serif" w:hAnsi="Microsoft Sans Serif" w:cs="Microsoft Sans Serif"/>
                    <w:b/>
                    <w:sz w:val="12"/>
                    <w:szCs w:val="12"/>
                  </w:rPr>
                  <w:t xml:space="preserve">GAL </w:t>
                </w:r>
                <w:r w:rsidR="009B59CB">
                  <w:rPr>
                    <w:rFonts w:ascii="Microsoft Sans Serif" w:hAnsi="Microsoft Sans Serif" w:cs="Microsoft Sans Serif"/>
                    <w:b/>
                    <w:sz w:val="12"/>
                    <w:szCs w:val="12"/>
                  </w:rPr>
                  <w:tab/>
                  <w:t>tel +351 262 841 981</w:t>
                </w:r>
              </w:p>
            </w:tc>
          </w:tr>
        </w:tbl>
        <w:p w14:paraId="641C7A61" w14:textId="77777777" w:rsidR="00940E52" w:rsidRPr="002B1408" w:rsidRDefault="00940E52" w:rsidP="000B33F3">
          <w:pPr>
            <w:ind w:left="-108"/>
            <w:rPr>
              <w:rFonts w:ascii="Arial" w:hAnsi="Arial" w:cs="Arial"/>
              <w:i/>
              <w:sz w:val="14"/>
              <w:szCs w:val="14"/>
            </w:rPr>
          </w:pPr>
        </w:p>
      </w:tc>
      <w:tc>
        <w:tcPr>
          <w:tcW w:w="4879" w:type="dxa"/>
          <w:vAlign w:val="bottom"/>
        </w:tcPr>
        <w:p w14:paraId="338FC9C2" w14:textId="77777777" w:rsidR="00940E52" w:rsidRPr="005D5A32" w:rsidRDefault="00940E52" w:rsidP="000D7088">
          <w:pPr>
            <w:pStyle w:val="Rodap"/>
            <w:spacing w:line="276" w:lineRule="auto"/>
            <w:jc w:val="right"/>
            <w:rPr>
              <w:rFonts w:ascii="Microsoft Sans Serif" w:hAnsi="Microsoft Sans Serif" w:cs="Microsoft Sans Serif"/>
              <w:b/>
              <w:sz w:val="10"/>
              <w:szCs w:val="12"/>
            </w:rPr>
          </w:pPr>
        </w:p>
      </w:tc>
    </w:tr>
  </w:tbl>
  <w:p w14:paraId="4C2FA766" w14:textId="77777777" w:rsidR="00627FDB" w:rsidRPr="00940E52" w:rsidRDefault="00627FDB" w:rsidP="00627FDB">
    <w:pPr>
      <w:pStyle w:val="Rodap"/>
      <w:rPr>
        <w:rFonts w:ascii="Trebuchet MS" w:hAnsi="Trebuchet MS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D6328" w14:textId="77777777" w:rsidR="00710439" w:rsidRDefault="00710439">
      <w:r>
        <w:separator/>
      </w:r>
    </w:p>
  </w:footnote>
  <w:footnote w:type="continuationSeparator" w:id="0">
    <w:p w14:paraId="1A010502" w14:textId="77777777" w:rsidR="00710439" w:rsidRDefault="007104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7FA2A" w14:textId="77777777" w:rsidR="004B324B" w:rsidRDefault="004B324B" w:rsidP="000527D0">
    <w:pPr>
      <w:pStyle w:val="Cabealho"/>
      <w:tabs>
        <w:tab w:val="clear" w:pos="4252"/>
        <w:tab w:val="clear" w:pos="8504"/>
        <w:tab w:val="left" w:pos="900"/>
      </w:tabs>
    </w:pPr>
  </w:p>
  <w:p w14:paraId="52B4CCC3" w14:textId="77777777" w:rsidR="004B324B" w:rsidRDefault="000B33F3" w:rsidP="000527D0">
    <w:pPr>
      <w:pStyle w:val="Cabealho"/>
      <w:tabs>
        <w:tab w:val="clear" w:pos="4252"/>
        <w:tab w:val="clear" w:pos="8504"/>
        <w:tab w:val="left" w:pos="900"/>
      </w:tabs>
    </w:pPr>
    <w:r>
      <w:rPr>
        <w:noProof/>
      </w:rPr>
      <w:drawing>
        <wp:inline distT="0" distB="0" distL="0" distR="0" wp14:anchorId="58396AB2" wp14:editId="2DBF21D5">
          <wp:extent cx="1057275" cy="152400"/>
          <wp:effectExtent l="19050" t="0" r="9525" b="0"/>
          <wp:docPr id="3" name="Imagem 3" descr="Logo_CCDRLVT_tirinha_cor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CCDRLVT_tirinha_cor[1]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152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D2034D2" w14:textId="77777777" w:rsidR="004B324B" w:rsidRDefault="00A239F4" w:rsidP="0079582A">
    <w:pPr>
      <w:pStyle w:val="Cabealho"/>
      <w:tabs>
        <w:tab w:val="clear" w:pos="4252"/>
        <w:tab w:val="clear" w:pos="8504"/>
        <w:tab w:val="left" w:pos="900"/>
      </w:tabs>
      <w:jc w:val="right"/>
    </w:pPr>
    <w:r w:rsidRPr="008C6318">
      <w:rPr>
        <w:rFonts w:ascii="Microsoft Sans Serif" w:hAnsi="Microsoft Sans Serif" w:cs="Microsoft Sans Serif"/>
        <w:b/>
        <w:sz w:val="14"/>
        <w:szCs w:val="14"/>
      </w:rPr>
      <w:fldChar w:fldCharType="begin"/>
    </w:r>
    <w:r w:rsidR="004B324B" w:rsidRPr="008C6318">
      <w:rPr>
        <w:rFonts w:ascii="Microsoft Sans Serif" w:hAnsi="Microsoft Sans Serif" w:cs="Microsoft Sans Serif"/>
        <w:b/>
        <w:sz w:val="14"/>
        <w:szCs w:val="14"/>
      </w:rPr>
      <w:instrText>PAGE  \* Arabic  \* MERGEFORMAT</w:instrText>
    </w:r>
    <w:r w:rsidRPr="008C6318">
      <w:rPr>
        <w:rFonts w:ascii="Microsoft Sans Serif" w:hAnsi="Microsoft Sans Serif" w:cs="Microsoft Sans Serif"/>
        <w:b/>
        <w:sz w:val="14"/>
        <w:szCs w:val="14"/>
      </w:rPr>
      <w:fldChar w:fldCharType="separate"/>
    </w:r>
    <w:r w:rsidR="00F32E41">
      <w:rPr>
        <w:rFonts w:ascii="Microsoft Sans Serif" w:hAnsi="Microsoft Sans Serif" w:cs="Microsoft Sans Serif"/>
        <w:b/>
        <w:noProof/>
        <w:sz w:val="14"/>
        <w:szCs w:val="14"/>
      </w:rPr>
      <w:t>2</w:t>
    </w:r>
    <w:r w:rsidRPr="008C6318">
      <w:rPr>
        <w:rFonts w:ascii="Microsoft Sans Serif" w:hAnsi="Microsoft Sans Serif" w:cs="Microsoft Sans Serif"/>
        <w:b/>
        <w:sz w:val="14"/>
        <w:szCs w:val="14"/>
      </w:rPr>
      <w:fldChar w:fldCharType="end"/>
    </w:r>
    <w:r w:rsidR="004B324B" w:rsidRPr="008C6318">
      <w:rPr>
        <w:rFonts w:ascii="Microsoft Sans Serif" w:hAnsi="Microsoft Sans Serif" w:cs="Microsoft Sans Serif"/>
        <w:sz w:val="14"/>
        <w:szCs w:val="14"/>
      </w:rPr>
      <w:t xml:space="preserve"> </w:t>
    </w:r>
    <w:r w:rsidR="004B324B">
      <w:rPr>
        <w:rFonts w:ascii="Microsoft Sans Serif" w:hAnsi="Microsoft Sans Serif" w:cs="Microsoft Sans Serif"/>
        <w:sz w:val="14"/>
        <w:szCs w:val="14"/>
      </w:rPr>
      <w:t>|</w:t>
    </w:r>
    <w:r w:rsidR="004B324B" w:rsidRPr="008C6318">
      <w:rPr>
        <w:rFonts w:ascii="Microsoft Sans Serif" w:hAnsi="Microsoft Sans Serif" w:cs="Microsoft Sans Serif"/>
        <w:sz w:val="14"/>
        <w:szCs w:val="14"/>
      </w:rPr>
      <w:t xml:space="preserve"> </w:t>
    </w:r>
    <w:fldSimple w:instr="NUMPAGES  \* Arabic  \* MERGEFORMAT">
      <w:r w:rsidR="00F32E41" w:rsidRPr="00F32E41">
        <w:rPr>
          <w:rFonts w:ascii="Microsoft Sans Serif" w:hAnsi="Microsoft Sans Serif" w:cs="Microsoft Sans Serif"/>
          <w:b/>
          <w:noProof/>
          <w:sz w:val="14"/>
          <w:szCs w:val="14"/>
        </w:rPr>
        <w:t>2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B3874" w14:textId="77777777" w:rsidR="00627FDB" w:rsidRDefault="000B33F3" w:rsidP="00627FDB">
    <w:pPr>
      <w:pStyle w:val="Cabealho"/>
      <w:tabs>
        <w:tab w:val="clear" w:pos="4252"/>
        <w:tab w:val="clear" w:pos="8504"/>
        <w:tab w:val="left" w:pos="8580"/>
      </w:tabs>
    </w:pPr>
    <w:r>
      <w:rPr>
        <w:noProof/>
      </w:rPr>
      <w:drawing>
        <wp:anchor distT="0" distB="0" distL="114300" distR="114300" simplePos="0" relativeHeight="251657728" behindDoc="1" locked="0" layoutInCell="1" allowOverlap="1" wp14:anchorId="1881A2D3" wp14:editId="40504634">
          <wp:simplePos x="0" y="0"/>
          <wp:positionH relativeFrom="column">
            <wp:posOffset>-86360</wp:posOffset>
          </wp:positionH>
          <wp:positionV relativeFrom="paragraph">
            <wp:posOffset>100330</wp:posOffset>
          </wp:positionV>
          <wp:extent cx="2537460" cy="994410"/>
          <wp:effectExtent l="19050" t="0" r="0" b="0"/>
          <wp:wrapTight wrapText="bothSides">
            <wp:wrapPolygon edited="0">
              <wp:start x="-162" y="0"/>
              <wp:lineTo x="-162" y="21103"/>
              <wp:lineTo x="21568" y="21103"/>
              <wp:lineTo x="21568" y="0"/>
              <wp:lineTo x="-162" y="0"/>
            </wp:wrapPolygon>
          </wp:wrapTight>
          <wp:docPr id="4" name="Imagem 4" descr="Sem Títu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em Títul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7460" cy="994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2411B1E1" w14:textId="77777777" w:rsidR="00627FDB" w:rsidRDefault="00627FDB" w:rsidP="00627FDB">
    <w:pPr>
      <w:pStyle w:val="Cabealho"/>
      <w:tabs>
        <w:tab w:val="clear" w:pos="4252"/>
        <w:tab w:val="clear" w:pos="8504"/>
        <w:tab w:val="left" w:pos="8580"/>
      </w:tabs>
    </w:pPr>
  </w:p>
  <w:p w14:paraId="55E1C267" w14:textId="77777777" w:rsidR="00627FDB" w:rsidRDefault="00A239F4" w:rsidP="00627FDB">
    <w:pPr>
      <w:pStyle w:val="Cabealho"/>
      <w:tabs>
        <w:tab w:val="clear" w:pos="4252"/>
        <w:tab w:val="clear" w:pos="8504"/>
        <w:tab w:val="left" w:pos="900"/>
      </w:tabs>
      <w:jc w:val="right"/>
    </w:pPr>
    <w:r w:rsidRPr="008C6318">
      <w:rPr>
        <w:rFonts w:ascii="Microsoft Sans Serif" w:hAnsi="Microsoft Sans Serif" w:cs="Microsoft Sans Serif"/>
        <w:b/>
        <w:sz w:val="14"/>
        <w:szCs w:val="14"/>
      </w:rPr>
      <w:fldChar w:fldCharType="begin"/>
    </w:r>
    <w:r w:rsidR="00627FDB" w:rsidRPr="008C6318">
      <w:rPr>
        <w:rFonts w:ascii="Microsoft Sans Serif" w:hAnsi="Microsoft Sans Serif" w:cs="Microsoft Sans Serif"/>
        <w:b/>
        <w:sz w:val="14"/>
        <w:szCs w:val="14"/>
      </w:rPr>
      <w:instrText>PAGE  \* Arabic  \* MERGEFORMAT</w:instrText>
    </w:r>
    <w:r w:rsidRPr="008C6318">
      <w:rPr>
        <w:rFonts w:ascii="Microsoft Sans Serif" w:hAnsi="Microsoft Sans Serif" w:cs="Microsoft Sans Serif"/>
        <w:b/>
        <w:sz w:val="14"/>
        <w:szCs w:val="14"/>
      </w:rPr>
      <w:fldChar w:fldCharType="separate"/>
    </w:r>
    <w:r w:rsidR="00F32E41">
      <w:rPr>
        <w:rFonts w:ascii="Microsoft Sans Serif" w:hAnsi="Microsoft Sans Serif" w:cs="Microsoft Sans Serif"/>
        <w:b/>
        <w:noProof/>
        <w:sz w:val="14"/>
        <w:szCs w:val="14"/>
      </w:rPr>
      <w:t>1</w:t>
    </w:r>
    <w:r w:rsidRPr="008C6318">
      <w:rPr>
        <w:rFonts w:ascii="Microsoft Sans Serif" w:hAnsi="Microsoft Sans Serif" w:cs="Microsoft Sans Serif"/>
        <w:b/>
        <w:sz w:val="14"/>
        <w:szCs w:val="14"/>
      </w:rPr>
      <w:fldChar w:fldCharType="end"/>
    </w:r>
    <w:r w:rsidR="00627FDB" w:rsidRPr="008C6318">
      <w:rPr>
        <w:rFonts w:ascii="Microsoft Sans Serif" w:hAnsi="Microsoft Sans Serif" w:cs="Microsoft Sans Serif"/>
        <w:sz w:val="14"/>
        <w:szCs w:val="14"/>
      </w:rPr>
      <w:t xml:space="preserve"> </w:t>
    </w:r>
    <w:r w:rsidR="00627FDB">
      <w:rPr>
        <w:rFonts w:ascii="Microsoft Sans Serif" w:hAnsi="Microsoft Sans Serif" w:cs="Microsoft Sans Serif"/>
        <w:sz w:val="14"/>
        <w:szCs w:val="14"/>
      </w:rPr>
      <w:t>|</w:t>
    </w:r>
    <w:r w:rsidR="00627FDB" w:rsidRPr="008C6318">
      <w:rPr>
        <w:rFonts w:ascii="Microsoft Sans Serif" w:hAnsi="Microsoft Sans Serif" w:cs="Microsoft Sans Serif"/>
        <w:sz w:val="14"/>
        <w:szCs w:val="14"/>
      </w:rPr>
      <w:t xml:space="preserve"> </w:t>
    </w:r>
    <w:fldSimple w:instr="NUMPAGES  \* Arabic  \* MERGEFORMAT">
      <w:r w:rsidR="00F32E41" w:rsidRPr="00F32E41">
        <w:rPr>
          <w:rFonts w:ascii="Microsoft Sans Serif" w:hAnsi="Microsoft Sans Serif" w:cs="Microsoft Sans Serif"/>
          <w:b/>
          <w:noProof/>
          <w:sz w:val="14"/>
          <w:szCs w:val="14"/>
        </w:rPr>
        <w:t>1</w:t>
      </w:r>
    </w:fldSimple>
  </w:p>
  <w:p w14:paraId="50EBD610" w14:textId="77777777" w:rsidR="00627FDB" w:rsidRDefault="00627FDB" w:rsidP="00627FDB">
    <w:pPr>
      <w:pStyle w:val="Cabealho"/>
      <w:tabs>
        <w:tab w:val="clear" w:pos="4252"/>
        <w:tab w:val="clear" w:pos="8504"/>
        <w:tab w:val="left" w:pos="858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364E65"/>
    <w:multiLevelType w:val="hybridMultilevel"/>
    <w:tmpl w:val="636CAE1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62220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188"/>
    <w:rsid w:val="00007BAB"/>
    <w:rsid w:val="000405C8"/>
    <w:rsid w:val="00052214"/>
    <w:rsid w:val="000527D0"/>
    <w:rsid w:val="000637AD"/>
    <w:rsid w:val="00082CD7"/>
    <w:rsid w:val="000A1D15"/>
    <w:rsid w:val="000A3057"/>
    <w:rsid w:val="000B33F3"/>
    <w:rsid w:val="000C2020"/>
    <w:rsid w:val="000C2371"/>
    <w:rsid w:val="000D7088"/>
    <w:rsid w:val="000E33DA"/>
    <w:rsid w:val="000F15AA"/>
    <w:rsid w:val="00115C33"/>
    <w:rsid w:val="00150302"/>
    <w:rsid w:val="00156468"/>
    <w:rsid w:val="00180031"/>
    <w:rsid w:val="001A5175"/>
    <w:rsid w:val="001C0E12"/>
    <w:rsid w:val="001C2E3D"/>
    <w:rsid w:val="001D54F4"/>
    <w:rsid w:val="001F1E32"/>
    <w:rsid w:val="00245F17"/>
    <w:rsid w:val="0026444D"/>
    <w:rsid w:val="002833D1"/>
    <w:rsid w:val="002A15BA"/>
    <w:rsid w:val="002A3CA5"/>
    <w:rsid w:val="002B1408"/>
    <w:rsid w:val="002E0590"/>
    <w:rsid w:val="002F7099"/>
    <w:rsid w:val="0030378C"/>
    <w:rsid w:val="0030575B"/>
    <w:rsid w:val="00340A79"/>
    <w:rsid w:val="00372689"/>
    <w:rsid w:val="003A7C9F"/>
    <w:rsid w:val="003C660F"/>
    <w:rsid w:val="003D38A6"/>
    <w:rsid w:val="003F0635"/>
    <w:rsid w:val="0040553B"/>
    <w:rsid w:val="0043090E"/>
    <w:rsid w:val="00472A59"/>
    <w:rsid w:val="0049283D"/>
    <w:rsid w:val="004A6561"/>
    <w:rsid w:val="004B324B"/>
    <w:rsid w:val="004E6FEA"/>
    <w:rsid w:val="004F608E"/>
    <w:rsid w:val="005017E2"/>
    <w:rsid w:val="00517694"/>
    <w:rsid w:val="00536288"/>
    <w:rsid w:val="005511C0"/>
    <w:rsid w:val="00580188"/>
    <w:rsid w:val="005B03D3"/>
    <w:rsid w:val="005C1308"/>
    <w:rsid w:val="005D19CB"/>
    <w:rsid w:val="00627FDB"/>
    <w:rsid w:val="006666B5"/>
    <w:rsid w:val="00672D53"/>
    <w:rsid w:val="006A271E"/>
    <w:rsid w:val="006B6752"/>
    <w:rsid w:val="006D2A41"/>
    <w:rsid w:val="006E03F9"/>
    <w:rsid w:val="006F67B7"/>
    <w:rsid w:val="00710439"/>
    <w:rsid w:val="00722DDA"/>
    <w:rsid w:val="0073785F"/>
    <w:rsid w:val="0074039E"/>
    <w:rsid w:val="00742AB3"/>
    <w:rsid w:val="00746E61"/>
    <w:rsid w:val="00752544"/>
    <w:rsid w:val="00774682"/>
    <w:rsid w:val="007766A3"/>
    <w:rsid w:val="007851FA"/>
    <w:rsid w:val="00791A51"/>
    <w:rsid w:val="00792680"/>
    <w:rsid w:val="0079438D"/>
    <w:rsid w:val="0079582A"/>
    <w:rsid w:val="007A730B"/>
    <w:rsid w:val="007B4DFC"/>
    <w:rsid w:val="007B61B4"/>
    <w:rsid w:val="007B6842"/>
    <w:rsid w:val="007D79EA"/>
    <w:rsid w:val="007F3897"/>
    <w:rsid w:val="007F4317"/>
    <w:rsid w:val="00802337"/>
    <w:rsid w:val="00830AD2"/>
    <w:rsid w:val="00833841"/>
    <w:rsid w:val="0085291C"/>
    <w:rsid w:val="008B070D"/>
    <w:rsid w:val="008C6318"/>
    <w:rsid w:val="008F5863"/>
    <w:rsid w:val="009047CF"/>
    <w:rsid w:val="00912548"/>
    <w:rsid w:val="00923818"/>
    <w:rsid w:val="00940E52"/>
    <w:rsid w:val="00943D1C"/>
    <w:rsid w:val="00945439"/>
    <w:rsid w:val="00945C47"/>
    <w:rsid w:val="009A5511"/>
    <w:rsid w:val="009B59CB"/>
    <w:rsid w:val="009F786E"/>
    <w:rsid w:val="009F7EF6"/>
    <w:rsid w:val="00A1377F"/>
    <w:rsid w:val="00A239F4"/>
    <w:rsid w:val="00A2402F"/>
    <w:rsid w:val="00A41103"/>
    <w:rsid w:val="00A85BFE"/>
    <w:rsid w:val="00A97281"/>
    <w:rsid w:val="00AA500A"/>
    <w:rsid w:val="00AB5D46"/>
    <w:rsid w:val="00B11C8F"/>
    <w:rsid w:val="00B12454"/>
    <w:rsid w:val="00B15057"/>
    <w:rsid w:val="00B5046A"/>
    <w:rsid w:val="00B514F9"/>
    <w:rsid w:val="00B5615A"/>
    <w:rsid w:val="00B60AE4"/>
    <w:rsid w:val="00B62D91"/>
    <w:rsid w:val="00BB5662"/>
    <w:rsid w:val="00BB635A"/>
    <w:rsid w:val="00BD389B"/>
    <w:rsid w:val="00BE2CFB"/>
    <w:rsid w:val="00BE781B"/>
    <w:rsid w:val="00BF5922"/>
    <w:rsid w:val="00BF7F3E"/>
    <w:rsid w:val="00C06433"/>
    <w:rsid w:val="00C10912"/>
    <w:rsid w:val="00C464E1"/>
    <w:rsid w:val="00C60BF1"/>
    <w:rsid w:val="00C84590"/>
    <w:rsid w:val="00C95D42"/>
    <w:rsid w:val="00CE2015"/>
    <w:rsid w:val="00D06B61"/>
    <w:rsid w:val="00D43BD3"/>
    <w:rsid w:val="00D52EFC"/>
    <w:rsid w:val="00D57314"/>
    <w:rsid w:val="00D61A69"/>
    <w:rsid w:val="00D620FB"/>
    <w:rsid w:val="00D816E1"/>
    <w:rsid w:val="00DB07F3"/>
    <w:rsid w:val="00DE2EE9"/>
    <w:rsid w:val="00DE31A7"/>
    <w:rsid w:val="00E332AA"/>
    <w:rsid w:val="00E34214"/>
    <w:rsid w:val="00E35B81"/>
    <w:rsid w:val="00E4309B"/>
    <w:rsid w:val="00E467B0"/>
    <w:rsid w:val="00E60FB8"/>
    <w:rsid w:val="00E62DBC"/>
    <w:rsid w:val="00E84DA5"/>
    <w:rsid w:val="00EC58F5"/>
    <w:rsid w:val="00EE0C7E"/>
    <w:rsid w:val="00EE7FEC"/>
    <w:rsid w:val="00F04236"/>
    <w:rsid w:val="00F32E41"/>
    <w:rsid w:val="00F52864"/>
    <w:rsid w:val="00F530EC"/>
    <w:rsid w:val="00F56927"/>
    <w:rsid w:val="00F644EB"/>
    <w:rsid w:val="00F77F42"/>
    <w:rsid w:val="00F8032D"/>
    <w:rsid w:val="00F83594"/>
    <w:rsid w:val="00F97F4A"/>
    <w:rsid w:val="00FA1737"/>
    <w:rsid w:val="00FA22C0"/>
    <w:rsid w:val="00FD484C"/>
    <w:rsid w:val="00FE3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2CE610E"/>
  <w15:docId w15:val="{6CFA221C-DC73-4353-9C6C-64EA0D567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615A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bealho11">
    <w:name w:val="Cabeçalho 11"/>
    <w:basedOn w:val="Normal"/>
    <w:next w:val="Normal"/>
    <w:qFormat/>
    <w:rsid w:val="00B5615A"/>
    <w:pPr>
      <w:keepNext/>
      <w:outlineLvl w:val="0"/>
    </w:pPr>
    <w:rPr>
      <w:rFonts w:ascii="Humanst521 BT" w:hAnsi="Humanst521 BT"/>
      <w:b/>
      <w:bCs/>
      <w:sz w:val="22"/>
    </w:rPr>
  </w:style>
  <w:style w:type="paragraph" w:styleId="Cabealho">
    <w:name w:val="header"/>
    <w:basedOn w:val="Normal"/>
    <w:rsid w:val="00B5615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ter"/>
    <w:rsid w:val="00B5615A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B5615A"/>
    <w:pPr>
      <w:jc w:val="both"/>
    </w:pPr>
    <w:rPr>
      <w:rFonts w:ascii="Humanst521 BT" w:hAnsi="Humanst521 BT"/>
      <w:sz w:val="26"/>
    </w:rPr>
  </w:style>
  <w:style w:type="character" w:styleId="Hiperligao">
    <w:name w:val="Hyperlink"/>
    <w:rsid w:val="00B5615A"/>
    <w:rPr>
      <w:color w:val="0000FF"/>
      <w:u w:val="single"/>
    </w:rPr>
  </w:style>
  <w:style w:type="character" w:customStyle="1" w:styleId="verdana1">
    <w:name w:val="verdana1"/>
    <w:rsid w:val="00FC36FD"/>
    <w:rPr>
      <w:rFonts w:ascii="Verdana" w:hAnsi="Verdana" w:hint="default"/>
      <w:spacing w:val="100"/>
      <w:sz w:val="18"/>
      <w:szCs w:val="18"/>
    </w:rPr>
  </w:style>
  <w:style w:type="character" w:customStyle="1" w:styleId="apple-style-span">
    <w:name w:val="apple-style-span"/>
    <w:basedOn w:val="Tipodeletrapredefinidodopargrafo"/>
    <w:rsid w:val="00B17EB1"/>
  </w:style>
  <w:style w:type="paragraph" w:styleId="Textodebalo">
    <w:name w:val="Balloon Text"/>
    <w:basedOn w:val="Normal"/>
    <w:semiHidden/>
    <w:rsid w:val="008E6F1F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rsid w:val="004E3ED4"/>
    <w:pPr>
      <w:spacing w:after="120" w:line="480" w:lineRule="auto"/>
    </w:pPr>
  </w:style>
  <w:style w:type="paragraph" w:styleId="Textodecomentrio">
    <w:name w:val="annotation text"/>
    <w:basedOn w:val="Normal"/>
    <w:link w:val="TextodecomentrioCarter"/>
    <w:semiHidden/>
    <w:rsid w:val="007A730B"/>
    <w:rPr>
      <w:rFonts w:ascii="Arial" w:hAnsi="Arial"/>
      <w:sz w:val="20"/>
      <w:szCs w:val="20"/>
      <w:lang w:eastAsia="en-US"/>
    </w:rPr>
  </w:style>
  <w:style w:type="character" w:customStyle="1" w:styleId="TextodecomentrioCarter">
    <w:name w:val="Texto de comentário Caráter"/>
    <w:link w:val="Textodecomentrio"/>
    <w:semiHidden/>
    <w:rsid w:val="007A730B"/>
    <w:rPr>
      <w:rFonts w:ascii="Arial" w:hAnsi="Arial"/>
      <w:lang w:eastAsia="en-US"/>
    </w:rPr>
  </w:style>
  <w:style w:type="table" w:styleId="TabelacomGrelha">
    <w:name w:val="Table Grid"/>
    <w:basedOn w:val="Tabelanormal"/>
    <w:uiPriority w:val="59"/>
    <w:rsid w:val="005C13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dapCarter">
    <w:name w:val="Rodapé Caráter"/>
    <w:basedOn w:val="Tipodeletrapredefinidodopargrafo"/>
    <w:link w:val="Rodap"/>
    <w:rsid w:val="000D7088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D43BD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8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utilizadores\Modelos\CCDRLVT_oficio_cor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B8EC2-FC55-4047-BD34-519B304A8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CCDRLVT_oficio_cor</Template>
  <TotalTime>1</TotalTime>
  <Pages>1</Pages>
  <Words>142</Words>
  <Characters>768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Exmº Senhor</vt:lpstr>
      <vt:lpstr>Exmº Senhor</vt:lpstr>
    </vt:vector>
  </TitlesOfParts>
  <Company>CCRLVT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Exmº Senhor</dc:title>
  <dc:creator>joaafo</dc:creator>
  <cp:lastModifiedBy>Leonor Mina</cp:lastModifiedBy>
  <cp:revision>2</cp:revision>
  <cp:lastPrinted>2023-03-17T11:56:00Z</cp:lastPrinted>
  <dcterms:created xsi:type="dcterms:W3CDTF">2023-03-17T12:43:00Z</dcterms:created>
  <dcterms:modified xsi:type="dcterms:W3CDTF">2023-03-17T12:43:00Z</dcterms:modified>
</cp:coreProperties>
</file>